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6426F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51E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43001-59/2020-01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C51E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A-98/20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C51E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C51E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2431-20-000373/0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8C51EB">
        <w:rPr>
          <w:rFonts w:ascii="Times New Roman" w:hAnsi="Times New Roman"/>
          <w:b/>
          <w:spacing w:val="20"/>
          <w:sz w:val="22"/>
        </w:rPr>
        <w:t>ROKA ZA ODDAJO IN ODPIRANJE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</w:t>
      </w:r>
      <w:r w:rsidR="008C51EB">
        <w:rPr>
          <w:rFonts w:ascii="Times New Roman" w:hAnsi="Times New Roman"/>
          <w:b/>
          <w:spacing w:val="20"/>
          <w:sz w:val="22"/>
        </w:rPr>
        <w:t>javno</w:t>
      </w:r>
      <w:r w:rsidRPr="00637BE6">
        <w:rPr>
          <w:rFonts w:ascii="Times New Roman" w:hAnsi="Times New Roman"/>
          <w:b/>
          <w:spacing w:val="20"/>
          <w:sz w:val="22"/>
        </w:rPr>
        <w:t xml:space="preserve">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8C51E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Inženirske storitve za rekonstrukcijo Brkinske ceste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8C51EB" w:rsidRDefault="008C51E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8C51EB" w:rsidRDefault="008C51E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8C51EB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za oddajo ponudb: 15.10.2020 ob 11:00</w:t>
            </w:r>
          </w:p>
          <w:p w:rsidR="00C46FAB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46FAB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Odpiranje ponudb: 15.10.2020 ob 11:01</w:t>
            </w:r>
          </w:p>
          <w:p w:rsidR="00C46FAB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46FAB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C46FAB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46FAB" w:rsidRPr="00637BE6" w:rsidRDefault="00C46FA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Garancija za resnost ponudbe velja na predhodno predviden rok za oddajo ponudb.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EB" w:rsidRDefault="008C51EB">
      <w:r>
        <w:separator/>
      </w:r>
    </w:p>
  </w:endnote>
  <w:endnote w:type="continuationSeparator" w:id="0">
    <w:p w:rsidR="008C51EB" w:rsidRDefault="008C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6FA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6426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426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426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EB" w:rsidRDefault="008C51EB">
      <w:r>
        <w:separator/>
      </w:r>
    </w:p>
  </w:footnote>
  <w:footnote w:type="continuationSeparator" w:id="0">
    <w:p w:rsidR="008C51EB" w:rsidRDefault="008C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B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C51EB"/>
    <w:rsid w:val="008F314A"/>
    <w:rsid w:val="0096426F"/>
    <w:rsid w:val="00A05C73"/>
    <w:rsid w:val="00A17575"/>
    <w:rsid w:val="00A6626B"/>
    <w:rsid w:val="00AB6E6C"/>
    <w:rsid w:val="00B05C73"/>
    <w:rsid w:val="00BA38BA"/>
    <w:rsid w:val="00C46FAB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3574C"/>
  <w15:chartTrackingRefBased/>
  <w15:docId w15:val="{FC824BDA-6D7B-42E9-AE9A-9810A9A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2020-10-02T08:45:00Z</cp:lastPrinted>
  <dcterms:created xsi:type="dcterms:W3CDTF">2020-10-02T08:32:00Z</dcterms:created>
  <dcterms:modified xsi:type="dcterms:W3CDTF">2020-10-02T09:02:00Z</dcterms:modified>
</cp:coreProperties>
</file>